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DE" w:rsidRPr="00F03940" w:rsidRDefault="00AC6B36" w:rsidP="00F03940">
      <w:pPr>
        <w:kinsoku w:val="0"/>
        <w:rPr>
          <w:szCs w:val="21"/>
        </w:rPr>
      </w:pPr>
      <w:bookmarkStart w:id="0" w:name="_GoBack"/>
      <w:bookmarkEnd w:id="0"/>
    </w:p>
    <w:sectPr w:rsidR="00670DDE" w:rsidRPr="00F03940" w:rsidSect="00F03940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940" w:rsidRDefault="00F03940" w:rsidP="00F03940">
      <w:r>
        <w:separator/>
      </w:r>
    </w:p>
  </w:endnote>
  <w:endnote w:type="continuationSeparator" w:id="0">
    <w:p w:rsidR="00F03940" w:rsidRDefault="00F03940" w:rsidP="00F0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940" w:rsidRDefault="00F0394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3940" w:rsidRDefault="00F03940" w:rsidP="00F03940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" fillcolor="black" stroked="f" strokeweight=".5pt">
              <v:fill opacity="0"/>
              <v:textbox>
                <w:txbxContent>
                  <w:p w:rsidR="00F03940" w:rsidRDefault="00F03940" w:rsidP="00F03940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940" w:rsidRDefault="00F03940" w:rsidP="00F03940">
      <w:r>
        <w:separator/>
      </w:r>
    </w:p>
  </w:footnote>
  <w:footnote w:type="continuationSeparator" w:id="0">
    <w:p w:rsidR="00F03940" w:rsidRDefault="00F03940" w:rsidP="00F03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940" w:rsidRDefault="00F03940" w:rsidP="00F03940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E171C9A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3940" w:rsidRDefault="00F03940" w:rsidP="00F03940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EcwWuhUDAAClBgAADgAAAAAAAAAAAAAAAAAuAgAA&#10;ZHJzL2Uyb0RvYy54bWxQSwECLQAUAAYACAAAACEALE+M8NwAAAAMAQAADwAAAAAAAAAAAAAAAABv&#10;BQAAZHJzL2Rvd25yZXYueG1sUEsFBgAAAAAEAAQA8wAAAHgGAAAAAA==&#10;" fillcolor="black" stroked="f" strokeweight=".5pt">
              <v:fill opacity="0"/>
              <v:textbox>
                <w:txbxContent>
                  <w:p w:rsidR="00F03940" w:rsidRDefault="00F03940" w:rsidP="00F03940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revisionView w:inkAnnotations="0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40"/>
    <w:rsid w:val="000D5F23"/>
    <w:rsid w:val="00352C8D"/>
    <w:rsid w:val="00740BEC"/>
    <w:rsid w:val="00AC6B36"/>
    <w:rsid w:val="00F0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B46733-8D88-4DC0-9DF9-9E6DC6EE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9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940"/>
  </w:style>
  <w:style w:type="paragraph" w:styleId="a5">
    <w:name w:val="footer"/>
    <w:basedOn w:val="a"/>
    <w:link w:val="a6"/>
    <w:uiPriority w:val="99"/>
    <w:unhideWhenUsed/>
    <w:rsid w:val="00F039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59BA83BB</Template>
  <TotalTime>13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産業技術大学院大学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国広　圭子</dc:creator>
  <cp:keywords/>
  <dc:description/>
  <cp:lastModifiedBy>国広　圭子</cp:lastModifiedBy>
  <cp:revision>2</cp:revision>
  <dcterms:created xsi:type="dcterms:W3CDTF">2020-05-25T07:02:00Z</dcterms:created>
  <dcterms:modified xsi:type="dcterms:W3CDTF">2020-05-25T07:34:00Z</dcterms:modified>
</cp:coreProperties>
</file>